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5E" w:rsidRDefault="00866AFA" w:rsidP="00DC045E">
      <w:pPr>
        <w:pStyle w:val="a7"/>
        <w:spacing w:after="0"/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24.5pt;margin-top:192pt;width:100.65pt;height:19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0MsA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" filled="f" stroked="f">
            <v:textbox inset="0,0,0,0">
              <w:txbxContent>
                <w:p w:rsidR="00352835" w:rsidRPr="00C06726" w:rsidRDefault="008C41C9" w:rsidP="00C06726">
                  <w:pPr>
                    <w:jc w:val="center"/>
                  </w:pPr>
                  <w:r>
                    <w:t>26.01.2023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12" o:spid="_x0000_s1027" type="#_x0000_t202" style="position:absolute;margin-left:417.05pt;margin-top:191.25pt;width:99.8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" filled="f" stroked="f">
            <v:textbox inset="0,0,0,0">
              <w:txbxContent>
                <w:p w:rsidR="00352835" w:rsidRPr="00536A81" w:rsidRDefault="008C41C9" w:rsidP="00536A81">
                  <w:pPr>
                    <w:jc w:val="center"/>
                  </w:pPr>
                  <w:r>
                    <w:t>90-п</w:t>
                  </w:r>
                </w:p>
              </w:txbxContent>
            </v:textbox>
            <w10:wrap anchorx="page" anchory="page"/>
          </v:shape>
        </w:pict>
      </w:r>
      <w:r w:rsidR="00E24715">
        <w:rPr>
          <w:b w:val="0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942975</wp:posOffset>
            </wp:positionH>
            <wp:positionV relativeFrom="page">
              <wp:posOffset>285750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D0A" w:rsidRPr="00236D0A">
        <w:rPr>
          <w:noProof/>
        </w:rPr>
        <w:t xml:space="preserve">О </w:t>
      </w:r>
      <w:r w:rsidR="00DC045E">
        <w:t>протест</w:t>
      </w:r>
      <w:r w:rsidR="000443CF">
        <w:t>е</w:t>
      </w:r>
      <w:r w:rsidR="00DC045E">
        <w:t xml:space="preserve"> прокурора </w:t>
      </w:r>
    </w:p>
    <w:p w:rsidR="0034284B" w:rsidRPr="0034284B" w:rsidRDefault="00DC045E" w:rsidP="008C41C9">
      <w:pPr>
        <w:pStyle w:val="a7"/>
        <w:rPr>
          <w:b w:val="0"/>
        </w:rPr>
      </w:pPr>
      <w:r>
        <w:t>Пермского района</w:t>
      </w:r>
      <w:r w:rsidR="0034284B" w:rsidRPr="0034284B">
        <w:rPr>
          <w:bCs/>
        </w:rPr>
        <w:t xml:space="preserve"> Пермского края</w:t>
      </w:r>
      <w:bookmarkStart w:id="0" w:name="_GoBack"/>
      <w:bookmarkEnd w:id="0"/>
    </w:p>
    <w:p w:rsidR="0034284B" w:rsidRPr="0034284B" w:rsidRDefault="00DC045E" w:rsidP="00DC045E">
      <w:pPr>
        <w:ind w:firstLine="720"/>
        <w:jc w:val="both"/>
      </w:pPr>
      <w:r>
        <w:t xml:space="preserve">Рассмотрев протест прокурора Пермского района Пермского края от </w:t>
      </w:r>
      <w:r w:rsidR="00080E12">
        <w:t>1</w:t>
      </w:r>
      <w:r w:rsidR="000443CF">
        <w:t>0</w:t>
      </w:r>
      <w:r w:rsidR="00893E86">
        <w:t xml:space="preserve"> января </w:t>
      </w:r>
      <w:r>
        <w:t>202</w:t>
      </w:r>
      <w:r w:rsidR="000443CF">
        <w:t>3</w:t>
      </w:r>
      <w:r>
        <w:t xml:space="preserve"> </w:t>
      </w:r>
      <w:r w:rsidR="00893E86">
        <w:t xml:space="preserve">г. </w:t>
      </w:r>
      <w:r>
        <w:t xml:space="preserve">№ </w:t>
      </w:r>
      <w:r w:rsidR="00893E86">
        <w:t>20570032-360ж-2020/Прдп-6-23</w:t>
      </w:r>
      <w:r>
        <w:t xml:space="preserve">, в соответствии с </w:t>
      </w:r>
      <w:r w:rsidRPr="00DC045E">
        <w:t>част</w:t>
      </w:r>
      <w:r>
        <w:t>ью</w:t>
      </w:r>
      <w:r w:rsidRPr="00DC045E">
        <w:t xml:space="preserve"> 2 статьи 23 Федерального закона от 17</w:t>
      </w:r>
      <w:r w:rsidR="000443CF">
        <w:t xml:space="preserve"> января </w:t>
      </w:r>
      <w:r w:rsidRPr="00DC045E">
        <w:t>1992</w:t>
      </w:r>
      <w:r w:rsidR="000443CF">
        <w:t xml:space="preserve"> г.</w:t>
      </w:r>
      <w:r w:rsidRPr="00DC045E">
        <w:t xml:space="preserve"> № 2202-1 «О прокуратуре Российской Федерации»</w:t>
      </w:r>
      <w:r>
        <w:t xml:space="preserve">, решением Думы </w:t>
      </w:r>
      <w:r w:rsidRPr="006F1540">
        <w:t>Пермского муниципального округа</w:t>
      </w:r>
      <w:r>
        <w:t xml:space="preserve"> Пермского края от 22</w:t>
      </w:r>
      <w:r w:rsidR="000443CF">
        <w:t xml:space="preserve"> сентября </w:t>
      </w:r>
      <w:r>
        <w:t>2022</w:t>
      </w:r>
      <w:r w:rsidR="000443CF">
        <w:t xml:space="preserve"> г.</w:t>
      </w:r>
      <w:r>
        <w:t xml:space="preserve"> № 8 «</w:t>
      </w:r>
      <w:r w:rsidRPr="006F1540">
        <w:t>О вопросах правопреемства</w:t>
      </w:r>
      <w:r>
        <w:t xml:space="preserve">» </w:t>
      </w:r>
    </w:p>
    <w:p w:rsidR="004512D1" w:rsidRPr="004512D1" w:rsidRDefault="004512D1" w:rsidP="004512D1">
      <w:pPr>
        <w:ind w:firstLine="720"/>
        <w:jc w:val="both"/>
      </w:pPr>
      <w:r w:rsidRPr="004512D1">
        <w:t>Дума Пермского муниципального округа Пермского края РЕШАЕТ:</w:t>
      </w:r>
    </w:p>
    <w:p w:rsidR="0034284B" w:rsidRDefault="0034284B" w:rsidP="000443CF">
      <w:pPr>
        <w:ind w:firstLine="720"/>
        <w:jc w:val="both"/>
      </w:pPr>
      <w:r w:rsidRPr="0034284B">
        <w:t xml:space="preserve">1. </w:t>
      </w:r>
      <w:r w:rsidR="00A25DC0">
        <w:t>П</w:t>
      </w:r>
      <w:r w:rsidR="00DC045E" w:rsidRPr="00DC045E">
        <w:t>ротест прокурора Пермского района Пермского края</w:t>
      </w:r>
      <w:r w:rsidR="000443CF">
        <w:t xml:space="preserve"> </w:t>
      </w:r>
      <w:r w:rsidR="00080E12" w:rsidRPr="00080E12">
        <w:t xml:space="preserve">от </w:t>
      </w:r>
      <w:r w:rsidR="000443CF">
        <w:t>10</w:t>
      </w:r>
      <w:r w:rsidR="00893E86">
        <w:t xml:space="preserve"> января </w:t>
      </w:r>
      <w:r w:rsidR="000443CF">
        <w:t xml:space="preserve">2023 </w:t>
      </w:r>
      <w:r w:rsidR="00893E86">
        <w:t xml:space="preserve">г. </w:t>
      </w:r>
      <w:r w:rsidR="000443CF">
        <w:t xml:space="preserve">№ 20570032-360ж-2020/Прдп-6-23 </w:t>
      </w:r>
      <w:r w:rsidR="00080E12" w:rsidRPr="00080E12">
        <w:t xml:space="preserve">на решение Совета депутатов </w:t>
      </w:r>
      <w:r w:rsidR="000443CF">
        <w:t>Юго</w:t>
      </w:r>
      <w:r w:rsidR="00893E86">
        <w:t xml:space="preserve"> </w:t>
      </w:r>
      <w:r w:rsidR="000443CF">
        <w:t>- Камского</w:t>
      </w:r>
      <w:r w:rsidR="00080E12" w:rsidRPr="00080E12">
        <w:t xml:space="preserve"> сельского поселения Пермского муниципального района от 2</w:t>
      </w:r>
      <w:r w:rsidR="000443CF">
        <w:t xml:space="preserve">8 февраля </w:t>
      </w:r>
      <w:r w:rsidR="00080E12" w:rsidRPr="00080E12">
        <w:t>201</w:t>
      </w:r>
      <w:r w:rsidR="000443CF">
        <w:t>9 г</w:t>
      </w:r>
      <w:r w:rsidR="00080E12" w:rsidRPr="00080E12">
        <w:t xml:space="preserve"> № </w:t>
      </w:r>
      <w:r w:rsidR="000443CF">
        <w:t>39</w:t>
      </w:r>
      <w:r w:rsidR="00080E12" w:rsidRPr="00080E12">
        <w:t xml:space="preserve"> «Об утверждении Положения </w:t>
      </w:r>
      <w:r w:rsidR="000443CF">
        <w:t>об организации конкурса на замещение вакантной должности руководителя муниципального учреждения (муниципального предприятия) Юго-Камского сельского поселения</w:t>
      </w:r>
      <w:r w:rsidR="00080E12" w:rsidRPr="00080E12">
        <w:t>»</w:t>
      </w:r>
      <w:r w:rsidR="00A25DC0">
        <w:t xml:space="preserve"> </w:t>
      </w:r>
      <w:r w:rsidR="00705C15">
        <w:t>удовлетворить частично.</w:t>
      </w:r>
    </w:p>
    <w:p w:rsidR="00E45D0C" w:rsidRPr="0034284B" w:rsidRDefault="00A25DC0" w:rsidP="0034284B">
      <w:pPr>
        <w:ind w:firstLine="720"/>
        <w:jc w:val="both"/>
      </w:pPr>
      <w:r>
        <w:t>2</w:t>
      </w:r>
      <w:r w:rsidR="00E45D0C">
        <w:t>. Настоящее решение вступает в силу со дня его подписания.</w:t>
      </w:r>
    </w:p>
    <w:p w:rsidR="0034284B" w:rsidRDefault="0034284B" w:rsidP="0034284B">
      <w:pPr>
        <w:rPr>
          <w:szCs w:val="28"/>
        </w:rPr>
      </w:pPr>
    </w:p>
    <w:p w:rsidR="00E45D0C" w:rsidRPr="0034284B" w:rsidRDefault="00E45D0C" w:rsidP="0034284B">
      <w:pPr>
        <w:rPr>
          <w:szCs w:val="28"/>
        </w:rPr>
      </w:pPr>
    </w:p>
    <w:p w:rsidR="0034284B" w:rsidRPr="0034284B" w:rsidRDefault="0034284B" w:rsidP="0034284B">
      <w:pPr>
        <w:rPr>
          <w:szCs w:val="28"/>
        </w:rPr>
      </w:pPr>
      <w:r w:rsidRPr="0034284B">
        <w:rPr>
          <w:szCs w:val="28"/>
        </w:rPr>
        <w:t>Председатель Думы</w:t>
      </w:r>
    </w:p>
    <w:p w:rsidR="004512D1" w:rsidRDefault="0034284B" w:rsidP="0034284B">
      <w:pPr>
        <w:rPr>
          <w:szCs w:val="28"/>
        </w:rPr>
      </w:pPr>
      <w:r w:rsidRPr="0034284B">
        <w:rPr>
          <w:szCs w:val="28"/>
        </w:rPr>
        <w:t>Пермского муниципального округа                                                      Д.В. Гордиенко</w:t>
      </w:r>
    </w:p>
    <w:p w:rsidR="007E752F" w:rsidRPr="007E752F" w:rsidRDefault="007E752F" w:rsidP="004A42F0">
      <w:pPr>
        <w:spacing w:after="480" w:line="240" w:lineRule="exact"/>
        <w:ind w:right="5387"/>
        <w:rPr>
          <w:szCs w:val="28"/>
        </w:rPr>
      </w:pPr>
    </w:p>
    <w:sectPr w:rsidR="007E752F" w:rsidRPr="007E752F" w:rsidSect="008C41C9">
      <w:footerReference w:type="default" r:id="rId9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FA" w:rsidRDefault="00866AFA" w:rsidP="00DA5614">
      <w:r>
        <w:separator/>
      </w:r>
    </w:p>
  </w:endnote>
  <w:endnote w:type="continuationSeparator" w:id="0">
    <w:p w:rsidR="00866AFA" w:rsidRDefault="00866AF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BE01F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="00352835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443CF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FA" w:rsidRDefault="00866AFA" w:rsidP="00DA5614">
      <w:r>
        <w:separator/>
      </w:r>
    </w:p>
  </w:footnote>
  <w:footnote w:type="continuationSeparator" w:id="0">
    <w:p w:rsidR="00866AFA" w:rsidRDefault="00866AF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20A41"/>
    <w:rsid w:val="00040109"/>
    <w:rsid w:val="000443CF"/>
    <w:rsid w:val="00053764"/>
    <w:rsid w:val="00062005"/>
    <w:rsid w:val="00080E12"/>
    <w:rsid w:val="00084B8D"/>
    <w:rsid w:val="000943DA"/>
    <w:rsid w:val="000944A0"/>
    <w:rsid w:val="00097501"/>
    <w:rsid w:val="000A1581"/>
    <w:rsid w:val="000B1CE0"/>
    <w:rsid w:val="000B29B7"/>
    <w:rsid w:val="000B2C0B"/>
    <w:rsid w:val="000C0EE7"/>
    <w:rsid w:val="000C3E66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97FEA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5C62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3747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65557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315D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5C15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1019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6AFA"/>
    <w:rsid w:val="00867D84"/>
    <w:rsid w:val="00875709"/>
    <w:rsid w:val="0088484F"/>
    <w:rsid w:val="00887289"/>
    <w:rsid w:val="00893E86"/>
    <w:rsid w:val="00894928"/>
    <w:rsid w:val="008B4D57"/>
    <w:rsid w:val="008B730F"/>
    <w:rsid w:val="008C1D56"/>
    <w:rsid w:val="008C41C9"/>
    <w:rsid w:val="008E47AC"/>
    <w:rsid w:val="008E50E8"/>
    <w:rsid w:val="008F6E9B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5DC0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83C8D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653C"/>
    <w:rsid w:val="00BB7219"/>
    <w:rsid w:val="00BC7607"/>
    <w:rsid w:val="00BD0D2F"/>
    <w:rsid w:val="00BD45F1"/>
    <w:rsid w:val="00BE01F5"/>
    <w:rsid w:val="00BE4950"/>
    <w:rsid w:val="00C06726"/>
    <w:rsid w:val="00C11508"/>
    <w:rsid w:val="00C210E9"/>
    <w:rsid w:val="00C21B12"/>
    <w:rsid w:val="00C22124"/>
    <w:rsid w:val="00C50DDE"/>
    <w:rsid w:val="00C62D69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045E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45D0C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F50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1B6E0E-CF3B-44A9-AE37-01A81985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38374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38374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38374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38374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38374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3CB0-20D9-4DED-8410-A89CBCCB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8</cp:revision>
  <cp:lastPrinted>2023-01-27T03:53:00Z</cp:lastPrinted>
  <dcterms:created xsi:type="dcterms:W3CDTF">2023-01-16T08:21:00Z</dcterms:created>
  <dcterms:modified xsi:type="dcterms:W3CDTF">2023-01-27T10:51:00Z</dcterms:modified>
</cp:coreProperties>
</file>